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047F93" w:rsidRDefault="00F704B0" w:rsidP="00047F93">
      <w:pPr>
        <w:jc w:val="center"/>
        <w:rPr>
          <w:b/>
        </w:rPr>
      </w:pPr>
      <w:r w:rsidRPr="00047F93">
        <w:rPr>
          <w:b/>
        </w:rPr>
        <w:t>АННОТАЦИЯ</w:t>
      </w:r>
    </w:p>
    <w:p w:rsidR="00F704B0" w:rsidRPr="00047F93" w:rsidRDefault="00F704B0" w:rsidP="00047F93">
      <w:pPr>
        <w:jc w:val="center"/>
      </w:pPr>
      <w:r w:rsidRPr="00047F93">
        <w:t xml:space="preserve">учебной дисциплины </w:t>
      </w:r>
      <w:r w:rsidR="003E2601" w:rsidRPr="00047F93">
        <w:t>«</w:t>
      </w:r>
      <w:r w:rsidR="00861667" w:rsidRPr="00047F93">
        <w:t>Методы оптимизации</w:t>
      </w:r>
      <w:r w:rsidR="003E2601" w:rsidRPr="00047F93">
        <w:rPr>
          <w:color w:val="000000" w:themeColor="text1"/>
        </w:rPr>
        <w:t>»</w:t>
      </w:r>
    </w:p>
    <w:p w:rsidR="00F704B0" w:rsidRPr="00047F93" w:rsidRDefault="003E2601" w:rsidP="00047F93">
      <w:pPr>
        <w:jc w:val="center"/>
        <w:rPr>
          <w:color w:val="000000" w:themeColor="text1"/>
        </w:rPr>
      </w:pPr>
      <w:r w:rsidRPr="00047F93">
        <w:rPr>
          <w:color w:val="000000" w:themeColor="text1"/>
        </w:rPr>
        <w:t>Напр</w:t>
      </w:r>
      <w:r w:rsidR="00611FC0" w:rsidRPr="00047F93">
        <w:rPr>
          <w:color w:val="000000" w:themeColor="text1"/>
        </w:rPr>
        <w:t>авление подготовки</w:t>
      </w:r>
      <w:r w:rsidRPr="00047F93">
        <w:rPr>
          <w:color w:val="000000" w:themeColor="text1"/>
        </w:rPr>
        <w:t xml:space="preserve"> </w:t>
      </w:r>
      <w:r w:rsidR="00047F93" w:rsidRPr="00047F93">
        <w:rPr>
          <w:color w:val="000000" w:themeColor="text1"/>
        </w:rPr>
        <w:t>01.03.02</w:t>
      </w:r>
      <w:r w:rsidR="00F704B0" w:rsidRPr="00047F93">
        <w:rPr>
          <w:color w:val="000000" w:themeColor="text1"/>
        </w:rPr>
        <w:t xml:space="preserve"> </w:t>
      </w:r>
      <w:r w:rsidR="00A37598">
        <w:rPr>
          <w:color w:val="000000" w:themeColor="text1"/>
        </w:rPr>
        <w:t xml:space="preserve"> </w:t>
      </w:r>
      <w:r w:rsidR="00F704B0" w:rsidRPr="00047F93">
        <w:rPr>
          <w:color w:val="000000" w:themeColor="text1"/>
        </w:rPr>
        <w:t>«</w:t>
      </w:r>
      <w:r w:rsidR="00611FC0" w:rsidRPr="00047F93">
        <w:rPr>
          <w:color w:val="000000" w:themeColor="text1"/>
        </w:rPr>
        <w:t>Прикладная математика и информатика</w:t>
      </w:r>
      <w:r w:rsidR="00F704B0" w:rsidRPr="00047F93">
        <w:rPr>
          <w:color w:val="000000" w:themeColor="text1"/>
        </w:rPr>
        <w:t>»</w:t>
      </w:r>
    </w:p>
    <w:p w:rsidR="00F704B0" w:rsidRPr="00047F93" w:rsidRDefault="00F704B0" w:rsidP="00047F93">
      <w:pPr>
        <w:jc w:val="center"/>
      </w:pPr>
      <w:r w:rsidRPr="00047F93">
        <w:t>Профиль «</w:t>
      </w:r>
      <w:r w:rsidR="00611FC0" w:rsidRPr="00047F93">
        <w:t xml:space="preserve">Прикладная </w:t>
      </w:r>
      <w:r w:rsidR="00047F93" w:rsidRPr="00047F93">
        <w:t>информатика</w:t>
      </w:r>
      <w:r w:rsidRPr="00047F93">
        <w:t>»</w:t>
      </w:r>
    </w:p>
    <w:p w:rsidR="00122628" w:rsidRPr="00047F93" w:rsidRDefault="00122628" w:rsidP="00047F93">
      <w:pPr>
        <w:widowControl w:val="0"/>
        <w:jc w:val="both"/>
        <w:rPr>
          <w:b/>
        </w:rPr>
      </w:pPr>
    </w:p>
    <w:p w:rsidR="0034337F" w:rsidRPr="00047F93" w:rsidRDefault="00122628" w:rsidP="00047F93">
      <w:pPr>
        <w:widowControl w:val="0"/>
        <w:jc w:val="both"/>
        <w:rPr>
          <w:b/>
        </w:rPr>
      </w:pPr>
      <w:r w:rsidRPr="00047F93">
        <w:rPr>
          <w:b/>
        </w:rPr>
        <w:t>Цель изучения дисциплины:</w:t>
      </w:r>
    </w:p>
    <w:p w:rsidR="00861667" w:rsidRPr="00047F93" w:rsidRDefault="00861667" w:rsidP="00047F93">
      <w:pPr>
        <w:pStyle w:val="a5"/>
        <w:numPr>
          <w:ilvl w:val="0"/>
          <w:numId w:val="48"/>
        </w:numPr>
      </w:pPr>
      <w:r w:rsidRPr="00047F93">
        <w:t>ознакомление студентов с современными методами решения экстремальных задач. Основные задачи курса -  изучение классического вариационного исчисления, теории оптимального управления, численных методов конечномерной оптимизации.</w:t>
      </w:r>
    </w:p>
    <w:p w:rsidR="00122628" w:rsidRPr="00047F93" w:rsidRDefault="00122628" w:rsidP="00047F93">
      <w:pPr>
        <w:widowControl w:val="0"/>
        <w:jc w:val="both"/>
        <w:rPr>
          <w:b/>
        </w:rPr>
      </w:pPr>
      <w:r w:rsidRPr="00047F93">
        <w:rPr>
          <w:b/>
        </w:rPr>
        <w:t>Задачи изучения дисциплины:</w:t>
      </w:r>
    </w:p>
    <w:p w:rsidR="007950C0" w:rsidRPr="00047F93" w:rsidRDefault="007950C0" w:rsidP="00047F93">
      <w:pPr>
        <w:pStyle w:val="a5"/>
        <w:numPr>
          <w:ilvl w:val="0"/>
          <w:numId w:val="47"/>
        </w:numPr>
      </w:pPr>
      <w:r w:rsidRPr="00047F93">
        <w:t xml:space="preserve">получить базовые знания в объеме, требуемом  для освоения основ следующих дисциплин: </w:t>
      </w:r>
      <w:r w:rsidR="00097308" w:rsidRPr="00047F93">
        <w:t xml:space="preserve">Теория вероятностей и математическая статистика, Случайные процессы, </w:t>
      </w:r>
      <w:r w:rsidR="00A37598">
        <w:t>Методы</w:t>
      </w:r>
      <w:r w:rsidR="00097308" w:rsidRPr="00047F93">
        <w:t xml:space="preserve"> математической физики, Математические модели экономики, Применение вычислительных методов в инженерных расчетах,  Теория игр и исследование операций, Теория оптимального управления, Финансовая математика, Математические модели естествознания, Дополнительные главы дифференциальных уравнений, НИР, магистерская диссертация.</w:t>
      </w:r>
    </w:p>
    <w:p w:rsidR="00BE3112" w:rsidRPr="00047F93" w:rsidRDefault="00BE3112" w:rsidP="00047F93">
      <w:pPr>
        <w:widowControl w:val="0"/>
        <w:jc w:val="both"/>
        <w:rPr>
          <w:b/>
        </w:rPr>
      </w:pPr>
    </w:p>
    <w:p w:rsidR="00122628" w:rsidRPr="00047F93" w:rsidRDefault="00122628" w:rsidP="00047F93">
      <w:pPr>
        <w:widowControl w:val="0"/>
        <w:jc w:val="both"/>
        <w:rPr>
          <w:rStyle w:val="a3"/>
        </w:rPr>
      </w:pPr>
      <w:r w:rsidRPr="00047F93">
        <w:rPr>
          <w:b/>
        </w:rPr>
        <w:t>Место дисциплины в структуре ООП:</w:t>
      </w:r>
    </w:p>
    <w:p w:rsidR="00122628" w:rsidRPr="00047F93" w:rsidRDefault="00122628" w:rsidP="00047F93">
      <w:r w:rsidRPr="00047F93">
        <w:t xml:space="preserve">дисциплина реализуется в рамках </w:t>
      </w:r>
      <w:r w:rsidR="00047F93" w:rsidRPr="00047F93">
        <w:t>вариативной части в разделе дисциплин по выбору</w:t>
      </w:r>
      <w:r w:rsidRPr="00047F93">
        <w:t xml:space="preserve">; изучается на </w:t>
      </w:r>
      <w:r w:rsidR="00861667" w:rsidRPr="00047F93">
        <w:t>3</w:t>
      </w:r>
      <w:r w:rsidR="00FA425D" w:rsidRPr="00047F93">
        <w:t xml:space="preserve"> к</w:t>
      </w:r>
      <w:r w:rsidR="00006F4F" w:rsidRPr="00047F93">
        <w:t>урс</w:t>
      </w:r>
      <w:r w:rsidR="00093171" w:rsidRPr="00047F93">
        <w:t>е</w:t>
      </w:r>
      <w:r w:rsidR="00006F4F" w:rsidRPr="00047F93">
        <w:t xml:space="preserve"> в </w:t>
      </w:r>
      <w:r w:rsidR="00BE3112" w:rsidRPr="00047F93">
        <w:t xml:space="preserve"> </w:t>
      </w:r>
      <w:r w:rsidR="009C0718" w:rsidRPr="00047F93">
        <w:t>5</w:t>
      </w:r>
      <w:r w:rsidR="00CB34FD" w:rsidRPr="00047F93">
        <w:t xml:space="preserve"> </w:t>
      </w:r>
      <w:r w:rsidR="007950C0" w:rsidRPr="00047F93">
        <w:t>семестр</w:t>
      </w:r>
      <w:r w:rsidR="00F24827" w:rsidRPr="00047F93">
        <w:t>е</w:t>
      </w:r>
      <w:r w:rsidRPr="00047F93">
        <w:t>.</w:t>
      </w:r>
    </w:p>
    <w:p w:rsidR="00BE62E2" w:rsidRPr="00047F93" w:rsidRDefault="00BE62E2" w:rsidP="00047F93">
      <w:pPr>
        <w:ind w:left="708"/>
        <w:rPr>
          <w:rStyle w:val="a3"/>
        </w:rPr>
      </w:pPr>
    </w:p>
    <w:p w:rsidR="00122628" w:rsidRPr="00047F93" w:rsidRDefault="00122628" w:rsidP="00047F93">
      <w:pPr>
        <w:widowControl w:val="0"/>
        <w:jc w:val="both"/>
        <w:rPr>
          <w:rStyle w:val="a3"/>
        </w:rPr>
      </w:pPr>
      <w:r w:rsidRPr="00047F93">
        <w:rPr>
          <w:b/>
          <w:spacing w:val="-6"/>
        </w:rPr>
        <w:t>Общая трудоемкость дисциплины:</w:t>
      </w:r>
    </w:p>
    <w:p w:rsidR="00122628" w:rsidRPr="00047F93" w:rsidRDefault="00A37598" w:rsidP="00047F93">
      <w:pPr>
        <w:widowControl w:val="0"/>
        <w:ind w:left="708"/>
        <w:jc w:val="both"/>
        <w:rPr>
          <w:spacing w:val="-10"/>
        </w:rPr>
      </w:pPr>
      <w:r>
        <w:t>4</w:t>
      </w:r>
      <w:r w:rsidR="00122628" w:rsidRPr="00047F93">
        <w:t xml:space="preserve"> </w:t>
      </w:r>
      <w:r w:rsidR="00122628" w:rsidRPr="00047F93">
        <w:rPr>
          <w:spacing w:val="-6"/>
        </w:rPr>
        <w:t>зачетных единицы,</w:t>
      </w:r>
      <w:r w:rsidR="00093171" w:rsidRPr="00047F93">
        <w:rPr>
          <w:spacing w:val="-6"/>
        </w:rPr>
        <w:t xml:space="preserve"> </w:t>
      </w:r>
      <w:r w:rsidR="007950C0" w:rsidRPr="00047F93">
        <w:t>1</w:t>
      </w:r>
      <w:r>
        <w:t>44</w:t>
      </w:r>
      <w:r w:rsidR="00297166" w:rsidRPr="00047F93">
        <w:t xml:space="preserve"> </w:t>
      </w:r>
      <w:r w:rsidR="00122628" w:rsidRPr="00047F93">
        <w:t>академически</w:t>
      </w:r>
      <w:r w:rsidR="00297166" w:rsidRPr="00047F93">
        <w:t>х</w:t>
      </w:r>
      <w:r w:rsidR="00122628" w:rsidRPr="00047F93">
        <w:t xml:space="preserve"> </w:t>
      </w:r>
      <w:r w:rsidR="00122628" w:rsidRPr="00047F93">
        <w:rPr>
          <w:spacing w:val="-10"/>
        </w:rPr>
        <w:t>часов.</w:t>
      </w:r>
    </w:p>
    <w:p w:rsidR="00BE62E2" w:rsidRPr="00047F93" w:rsidRDefault="00BE62E2" w:rsidP="00047F93">
      <w:pPr>
        <w:widowControl w:val="0"/>
        <w:ind w:left="708"/>
        <w:jc w:val="both"/>
        <w:rPr>
          <w:rStyle w:val="a3"/>
        </w:rPr>
      </w:pPr>
    </w:p>
    <w:p w:rsidR="009E6088" w:rsidRPr="00047F93" w:rsidRDefault="00122628" w:rsidP="00047F93">
      <w:pPr>
        <w:widowControl w:val="0"/>
        <w:jc w:val="both"/>
        <w:rPr>
          <w:b/>
        </w:rPr>
      </w:pPr>
      <w:r w:rsidRPr="00047F93">
        <w:rPr>
          <w:b/>
        </w:rPr>
        <w:t>Компетенции, формируемые в результате освоения учебной дисциплины:</w:t>
      </w:r>
    </w:p>
    <w:p w:rsidR="006626CE" w:rsidRPr="00047F93" w:rsidRDefault="006626CE" w:rsidP="00047F93">
      <w:pPr>
        <w:widowControl w:val="0"/>
        <w:jc w:val="both"/>
        <w:rPr>
          <w:b/>
        </w:rPr>
      </w:pPr>
    </w:p>
    <w:p w:rsidR="00A37598" w:rsidRPr="00A37598" w:rsidRDefault="00A37598" w:rsidP="00A37598">
      <w:pPr>
        <w:pStyle w:val="Default"/>
        <w:tabs>
          <w:tab w:val="left" w:pos="-124"/>
          <w:tab w:val="left" w:pos="360"/>
          <w:tab w:val="left" w:pos="720"/>
        </w:tabs>
        <w:rPr>
          <w:i/>
          <w:lang w:val="ru-RU"/>
        </w:rPr>
      </w:pPr>
      <w:r w:rsidRPr="00A37598">
        <w:rPr>
          <w:rStyle w:val="FontStyle142"/>
          <w:b/>
          <w:i/>
          <w:sz w:val="24"/>
          <w:szCs w:val="24"/>
          <w:lang w:val="ru-RU"/>
        </w:rPr>
        <w:t>ОПК-1</w:t>
      </w:r>
      <w:r w:rsidRPr="00A37598">
        <w:rPr>
          <w:rStyle w:val="FontStyle142"/>
          <w:i/>
          <w:sz w:val="24"/>
          <w:szCs w:val="24"/>
          <w:lang w:val="ru-RU"/>
        </w:rPr>
        <w:t xml:space="preserve"> - </w:t>
      </w:r>
      <w:proofErr w:type="gramStart"/>
      <w:r w:rsidRPr="00A37598">
        <w:rPr>
          <w:rStyle w:val="FontStyle138"/>
          <w:rFonts w:eastAsiaTheme="minorEastAsia"/>
          <w:i w:val="0"/>
          <w:sz w:val="24"/>
          <w:szCs w:val="24"/>
          <w:lang w:val="ru-RU"/>
        </w:rPr>
        <w:t>Способен</w:t>
      </w:r>
      <w:proofErr w:type="gramEnd"/>
      <w:r w:rsidRPr="00A37598">
        <w:rPr>
          <w:rStyle w:val="FontStyle138"/>
          <w:rFonts w:eastAsiaTheme="minorEastAsia"/>
          <w:i w:val="0"/>
          <w:sz w:val="24"/>
          <w:szCs w:val="24"/>
          <w:lang w:val="ru-RU"/>
        </w:rPr>
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деятельности.</w:t>
      </w:r>
      <w:r w:rsidRPr="00A37598">
        <w:rPr>
          <w:i/>
          <w:lang w:val="ru-RU"/>
        </w:rPr>
        <w:tab/>
      </w:r>
      <w:r w:rsidRPr="00A37598">
        <w:rPr>
          <w:i/>
          <w:lang w:val="ru-RU"/>
        </w:rPr>
        <w:tab/>
      </w:r>
    </w:p>
    <w:p w:rsidR="00047F93" w:rsidRPr="00047F93" w:rsidRDefault="00047F93" w:rsidP="00047F93">
      <w:pPr>
        <w:pStyle w:val="Default"/>
        <w:tabs>
          <w:tab w:val="left" w:pos="-124"/>
          <w:tab w:val="left" w:pos="360"/>
          <w:tab w:val="left" w:pos="720"/>
        </w:tabs>
        <w:jc w:val="both"/>
        <w:rPr>
          <w:b/>
          <w:lang w:val="ru-RU"/>
        </w:rPr>
      </w:pPr>
    </w:p>
    <w:p w:rsidR="00025987" w:rsidRPr="00047F93" w:rsidRDefault="00025987" w:rsidP="00047F93">
      <w:pPr>
        <w:rPr>
          <w:b/>
        </w:rPr>
      </w:pPr>
      <w:r w:rsidRPr="00047F93">
        <w:rPr>
          <w:b/>
        </w:rPr>
        <w:t>Знания, умения и навыки, получаемые в процессе изучения дисциплины:</w:t>
      </w:r>
      <w:bookmarkStart w:id="0" w:name="_GoBack"/>
      <w:bookmarkEnd w:id="0"/>
    </w:p>
    <w:p w:rsidR="0015438D" w:rsidRPr="00047F93" w:rsidRDefault="0015438D" w:rsidP="00047F93">
      <w:pPr>
        <w:rPr>
          <w:b/>
        </w:rPr>
      </w:pPr>
    </w:p>
    <w:p w:rsidR="00861667" w:rsidRPr="00047F93" w:rsidRDefault="00025987" w:rsidP="00047F93">
      <w:pPr>
        <w:spacing w:after="200"/>
        <w:jc w:val="both"/>
        <w:rPr>
          <w:rStyle w:val="FontStyle25"/>
          <w:b w:val="0"/>
          <w:sz w:val="24"/>
          <w:szCs w:val="24"/>
        </w:rPr>
      </w:pPr>
      <w:r w:rsidRPr="00047F93">
        <w:rPr>
          <w:b/>
        </w:rPr>
        <w:t>знать</w:t>
      </w:r>
      <w:r w:rsidRPr="00047F93">
        <w:t>:</w:t>
      </w:r>
      <w:r w:rsidR="002F3B13" w:rsidRPr="00047F93">
        <w:rPr>
          <w:rStyle w:val="FontStyle25"/>
          <w:b w:val="0"/>
          <w:sz w:val="24"/>
          <w:szCs w:val="24"/>
        </w:rPr>
        <w:t xml:space="preserve"> </w:t>
      </w:r>
    </w:p>
    <w:p w:rsidR="00BE3112" w:rsidRPr="00047F93" w:rsidRDefault="00047F93" w:rsidP="00047F93">
      <w:pPr>
        <w:pStyle w:val="a5"/>
        <w:numPr>
          <w:ilvl w:val="0"/>
          <w:numId w:val="47"/>
        </w:numPr>
        <w:tabs>
          <w:tab w:val="left" w:pos="7371"/>
        </w:tabs>
      </w:pPr>
      <w:r w:rsidRPr="00047F93">
        <w:rPr>
          <w:rStyle w:val="FontStyle138"/>
          <w:rFonts w:eastAsiaTheme="minorEastAsia"/>
          <w:i w:val="0"/>
          <w:sz w:val="24"/>
          <w:szCs w:val="24"/>
        </w:rPr>
        <w:t>основные методы оптимизации, принцип Ферма и принцип Лагран</w:t>
      </w:r>
      <w:r w:rsidR="00A37598">
        <w:rPr>
          <w:rStyle w:val="FontStyle138"/>
          <w:rFonts w:eastAsiaTheme="minorEastAsia"/>
          <w:i w:val="0"/>
          <w:sz w:val="24"/>
          <w:szCs w:val="24"/>
        </w:rPr>
        <w:t>ж</w:t>
      </w:r>
      <w:r w:rsidRPr="00047F93">
        <w:rPr>
          <w:rStyle w:val="FontStyle138"/>
          <w:rFonts w:eastAsiaTheme="minorEastAsia"/>
          <w:i w:val="0"/>
          <w:sz w:val="24"/>
          <w:szCs w:val="24"/>
        </w:rPr>
        <w:t xml:space="preserve">а, уравнение Эйлера для простейшей вариационной задачи, принцип максимума Понтрягина для решения задачи оптимального управления, </w:t>
      </w:r>
      <w:r w:rsidRPr="00047F93">
        <w:rPr>
          <w:spacing w:val="-2"/>
        </w:rPr>
        <w:t>основные численные методы нахождения минимума функций одной и нескольких переменных в задаче с ограничениями и без них.</w:t>
      </w:r>
    </w:p>
    <w:p w:rsidR="00025987" w:rsidRPr="00047F93" w:rsidRDefault="00025987" w:rsidP="00047F93">
      <w:r w:rsidRPr="00047F93">
        <w:rPr>
          <w:b/>
        </w:rPr>
        <w:t>уметь</w:t>
      </w:r>
      <w:r w:rsidRPr="00047F93">
        <w:t>:</w:t>
      </w:r>
    </w:p>
    <w:p w:rsidR="00BE3112" w:rsidRPr="00047F93" w:rsidRDefault="00047F93" w:rsidP="00047F93">
      <w:pPr>
        <w:pStyle w:val="a5"/>
        <w:numPr>
          <w:ilvl w:val="0"/>
          <w:numId w:val="47"/>
        </w:numPr>
      </w:pPr>
      <w:r w:rsidRPr="00047F93">
        <w:rPr>
          <w:rStyle w:val="FontStyle138"/>
          <w:rFonts w:eastAsiaTheme="minorEastAsia"/>
          <w:i w:val="0"/>
          <w:sz w:val="24"/>
          <w:szCs w:val="24"/>
        </w:rPr>
        <w:t>ставить и решать оптимизационные задачи, подбирать и применять наиболее подходящий аналитический и (или) численный метод решения поставленной задачи</w:t>
      </w:r>
    </w:p>
    <w:p w:rsidR="00861667" w:rsidRPr="00047F93" w:rsidRDefault="00025987" w:rsidP="00047F93">
      <w:r w:rsidRPr="00047F93">
        <w:rPr>
          <w:b/>
        </w:rPr>
        <w:t>владеть</w:t>
      </w:r>
      <w:r w:rsidRPr="00047F93">
        <w:t>:</w:t>
      </w:r>
    </w:p>
    <w:p w:rsidR="00A13BA4" w:rsidRPr="00047F93" w:rsidRDefault="00047F93" w:rsidP="00047F93">
      <w:pPr>
        <w:pStyle w:val="a5"/>
        <w:numPr>
          <w:ilvl w:val="0"/>
          <w:numId w:val="47"/>
        </w:numPr>
        <w:spacing w:after="200"/>
        <w:jc w:val="both"/>
      </w:pPr>
      <w:r w:rsidRPr="00047F93">
        <w:rPr>
          <w:rStyle w:val="FontStyle138"/>
          <w:rFonts w:eastAsiaTheme="minorEastAsia"/>
          <w:i w:val="0"/>
          <w:sz w:val="24"/>
          <w:szCs w:val="24"/>
        </w:rPr>
        <w:t xml:space="preserve">навыками </w:t>
      </w:r>
      <w:r w:rsidRPr="00047F93">
        <w:t>решения экстремальных задач, а также использования для этих целей различных специализированных пакетов программ</w:t>
      </w:r>
      <w:r w:rsidRPr="00047F93">
        <w:rPr>
          <w:rStyle w:val="FontStyle138"/>
          <w:rFonts w:eastAsiaTheme="minorEastAsia"/>
          <w:i w:val="0"/>
          <w:sz w:val="24"/>
          <w:szCs w:val="24"/>
        </w:rPr>
        <w:t>.</w:t>
      </w:r>
    </w:p>
    <w:p w:rsidR="00025987" w:rsidRDefault="00025987" w:rsidP="00A13BA4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025987" w:rsidRPr="002D684C" w:rsidRDefault="00861667" w:rsidP="00A13BA4">
      <w:pPr>
        <w:ind w:left="708"/>
      </w:pPr>
      <w:r>
        <w:t>экзамен</w:t>
      </w:r>
    </w:p>
    <w:p w:rsidR="00FA425D" w:rsidRDefault="00FA425D" w:rsidP="003D2566">
      <w:pPr>
        <w:pStyle w:val="a5"/>
        <w:ind w:left="1068"/>
        <w:rPr>
          <w:b/>
        </w:rPr>
      </w:pPr>
    </w:p>
    <w:sectPr w:rsidR="00FA425D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4914FCB"/>
    <w:multiLevelType w:val="hybridMultilevel"/>
    <w:tmpl w:val="FFF8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5419C"/>
    <w:multiLevelType w:val="hybridMultilevel"/>
    <w:tmpl w:val="6060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130A"/>
    <w:multiLevelType w:val="hybridMultilevel"/>
    <w:tmpl w:val="C31A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C1EC2"/>
    <w:multiLevelType w:val="hybridMultilevel"/>
    <w:tmpl w:val="7898E3C0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6">
    <w:nsid w:val="0D8B4231"/>
    <w:multiLevelType w:val="hybridMultilevel"/>
    <w:tmpl w:val="3CC8294C"/>
    <w:lvl w:ilvl="0" w:tplc="B2525F6A">
      <w:start w:val="1"/>
      <w:numFmt w:val="bullet"/>
      <w:pStyle w:val="Mydiss1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764804"/>
    <w:multiLevelType w:val="singleLevel"/>
    <w:tmpl w:val="05B8BD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0FAE478D"/>
    <w:multiLevelType w:val="hybridMultilevel"/>
    <w:tmpl w:val="6032D32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153573F"/>
    <w:multiLevelType w:val="hybridMultilevel"/>
    <w:tmpl w:val="0B6EF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818D1"/>
    <w:multiLevelType w:val="hybridMultilevel"/>
    <w:tmpl w:val="2CDA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74985"/>
    <w:multiLevelType w:val="hybridMultilevel"/>
    <w:tmpl w:val="A9C6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215B3"/>
    <w:multiLevelType w:val="hybridMultilevel"/>
    <w:tmpl w:val="7452E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6417CD"/>
    <w:multiLevelType w:val="hybridMultilevel"/>
    <w:tmpl w:val="AF82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C43668"/>
    <w:multiLevelType w:val="hybridMultilevel"/>
    <w:tmpl w:val="D3C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E94FEC"/>
    <w:multiLevelType w:val="hybridMultilevel"/>
    <w:tmpl w:val="94669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5F43EF"/>
    <w:multiLevelType w:val="hybridMultilevel"/>
    <w:tmpl w:val="C4768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6B7871"/>
    <w:multiLevelType w:val="hybridMultilevel"/>
    <w:tmpl w:val="D074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86911"/>
    <w:multiLevelType w:val="hybridMultilevel"/>
    <w:tmpl w:val="7A22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D5F15"/>
    <w:multiLevelType w:val="hybridMultilevel"/>
    <w:tmpl w:val="77CEB878"/>
    <w:lvl w:ilvl="0" w:tplc="7D9C3EF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A308AF"/>
    <w:multiLevelType w:val="hybridMultilevel"/>
    <w:tmpl w:val="12CC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51BA4"/>
    <w:multiLevelType w:val="hybridMultilevel"/>
    <w:tmpl w:val="17686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CA603F"/>
    <w:multiLevelType w:val="hybridMultilevel"/>
    <w:tmpl w:val="5ACC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70C2D"/>
    <w:multiLevelType w:val="hybridMultilevel"/>
    <w:tmpl w:val="3954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57274"/>
    <w:multiLevelType w:val="hybridMultilevel"/>
    <w:tmpl w:val="5DAAC478"/>
    <w:lvl w:ilvl="0" w:tplc="9E28FC92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32">
    <w:nsid w:val="506AE330"/>
    <w:multiLevelType w:val="singleLevel"/>
    <w:tmpl w:val="506AE330"/>
    <w:name w:val="Нумерованный список 9"/>
    <w:lvl w:ilvl="0">
      <w:start w:val="1"/>
      <w:numFmt w:val="bullet"/>
      <w:lvlText w:val=""/>
      <w:lvlJc w:val="left"/>
      <w:pPr>
        <w:tabs>
          <w:tab w:val="left" w:pos="236"/>
        </w:tabs>
        <w:ind w:left="236" w:hanging="236"/>
      </w:pPr>
      <w:rPr>
        <w:rFonts w:ascii="Wingdings" w:hAnsi="Wingdings"/>
      </w:rPr>
    </w:lvl>
  </w:abstractNum>
  <w:abstractNum w:abstractNumId="33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4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59329A5"/>
    <w:multiLevelType w:val="hybridMultilevel"/>
    <w:tmpl w:val="2C42582A"/>
    <w:lvl w:ilvl="0" w:tplc="A50410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5764F8"/>
    <w:multiLevelType w:val="hybridMultilevel"/>
    <w:tmpl w:val="DA60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034B22"/>
    <w:multiLevelType w:val="hybridMultilevel"/>
    <w:tmpl w:val="160884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>
    <w:nsid w:val="64B54BB4"/>
    <w:multiLevelType w:val="hybridMultilevel"/>
    <w:tmpl w:val="AA365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48376A"/>
    <w:multiLevelType w:val="hybridMultilevel"/>
    <w:tmpl w:val="441897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6A3E22D3"/>
    <w:multiLevelType w:val="hybridMultilevel"/>
    <w:tmpl w:val="7784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531D2"/>
    <w:multiLevelType w:val="hybridMultilevel"/>
    <w:tmpl w:val="3756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A52836"/>
    <w:multiLevelType w:val="hybridMultilevel"/>
    <w:tmpl w:val="C4384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FF671C2"/>
    <w:multiLevelType w:val="hybridMultilevel"/>
    <w:tmpl w:val="DF36D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3A767C"/>
    <w:multiLevelType w:val="hybridMultilevel"/>
    <w:tmpl w:val="648A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839D4"/>
    <w:multiLevelType w:val="hybridMultilevel"/>
    <w:tmpl w:val="7F80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7"/>
  </w:num>
  <w:num w:numId="3">
    <w:abstractNumId w:val="19"/>
  </w:num>
  <w:num w:numId="4">
    <w:abstractNumId w:val="34"/>
  </w:num>
  <w:num w:numId="5">
    <w:abstractNumId w:val="4"/>
  </w:num>
  <w:num w:numId="6">
    <w:abstractNumId w:val="17"/>
  </w:num>
  <w:num w:numId="7">
    <w:abstractNumId w:val="10"/>
  </w:num>
  <w:num w:numId="8">
    <w:abstractNumId w:val="46"/>
  </w:num>
  <w:num w:numId="9">
    <w:abstractNumId w:val="14"/>
  </w:num>
  <w:num w:numId="10">
    <w:abstractNumId w:val="43"/>
  </w:num>
  <w:num w:numId="11">
    <w:abstractNumId w:val="24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  <w:num w:numId="16">
    <w:abstractNumId w:val="42"/>
  </w:num>
  <w:num w:numId="17">
    <w:abstractNumId w:val="16"/>
  </w:num>
  <w:num w:numId="18">
    <w:abstractNumId w:val="40"/>
  </w:num>
  <w:num w:numId="19">
    <w:abstractNumId w:val="20"/>
  </w:num>
  <w:num w:numId="20">
    <w:abstractNumId w:val="21"/>
  </w:num>
  <w:num w:numId="21">
    <w:abstractNumId w:val="38"/>
  </w:num>
  <w:num w:numId="22">
    <w:abstractNumId w:val="8"/>
  </w:num>
  <w:num w:numId="23">
    <w:abstractNumId w:val="18"/>
  </w:num>
  <w:num w:numId="24">
    <w:abstractNumId w:val="39"/>
  </w:num>
  <w:num w:numId="25">
    <w:abstractNumId w:val="45"/>
  </w:num>
  <w:num w:numId="26">
    <w:abstractNumId w:val="37"/>
  </w:num>
  <w:num w:numId="27">
    <w:abstractNumId w:val="25"/>
  </w:num>
  <w:num w:numId="28">
    <w:abstractNumId w:val="29"/>
  </w:num>
  <w:num w:numId="29">
    <w:abstractNumId w:val="31"/>
  </w:num>
  <w:num w:numId="30">
    <w:abstractNumId w:val="5"/>
  </w:num>
  <w:num w:numId="31">
    <w:abstractNumId w:val="32"/>
  </w:num>
  <w:num w:numId="32">
    <w:abstractNumId w:val="7"/>
  </w:num>
  <w:num w:numId="33">
    <w:abstractNumId w:val="44"/>
  </w:num>
  <w:num w:numId="34">
    <w:abstractNumId w:val="33"/>
  </w:num>
  <w:num w:numId="35">
    <w:abstractNumId w:val="12"/>
  </w:num>
  <w:num w:numId="36">
    <w:abstractNumId w:val="35"/>
  </w:num>
  <w:num w:numId="37">
    <w:abstractNumId w:val="22"/>
  </w:num>
  <w:num w:numId="38">
    <w:abstractNumId w:val="41"/>
  </w:num>
  <w:num w:numId="39">
    <w:abstractNumId w:val="30"/>
  </w:num>
  <w:num w:numId="40">
    <w:abstractNumId w:val="6"/>
  </w:num>
  <w:num w:numId="41">
    <w:abstractNumId w:val="3"/>
  </w:num>
  <w:num w:numId="42">
    <w:abstractNumId w:val="27"/>
  </w:num>
  <w:num w:numId="43">
    <w:abstractNumId w:val="26"/>
  </w:num>
  <w:num w:numId="44">
    <w:abstractNumId w:val="36"/>
  </w:num>
  <w:num w:numId="45">
    <w:abstractNumId w:val="13"/>
  </w:num>
  <w:num w:numId="46">
    <w:abstractNumId w:val="1"/>
  </w:num>
  <w:num w:numId="47">
    <w:abstractNumId w:val="2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4F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5987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47F93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171"/>
    <w:rsid w:val="00093377"/>
    <w:rsid w:val="00094054"/>
    <w:rsid w:val="00094399"/>
    <w:rsid w:val="000949BA"/>
    <w:rsid w:val="00097308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5AAB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438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55E3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EAA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66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3B13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37F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71A"/>
    <w:rsid w:val="00393CEB"/>
    <w:rsid w:val="00394654"/>
    <w:rsid w:val="00394940"/>
    <w:rsid w:val="00394DD4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5F27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566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28E"/>
    <w:rsid w:val="0042442F"/>
    <w:rsid w:val="0042570F"/>
    <w:rsid w:val="004259FA"/>
    <w:rsid w:val="00425FE1"/>
    <w:rsid w:val="0042650E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BE4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855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0E"/>
    <w:rsid w:val="00596410"/>
    <w:rsid w:val="0059716F"/>
    <w:rsid w:val="005A047C"/>
    <w:rsid w:val="005A10E4"/>
    <w:rsid w:val="005A12FA"/>
    <w:rsid w:val="005A1383"/>
    <w:rsid w:val="005A1B59"/>
    <w:rsid w:val="005A21B4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0A7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91A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1FC0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6CE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2A6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A8C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58A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0C0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2A10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667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472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29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055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369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718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088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6"/>
    <w:rsid w:val="00A1272C"/>
    <w:rsid w:val="00A127F0"/>
    <w:rsid w:val="00A12F11"/>
    <w:rsid w:val="00A138F5"/>
    <w:rsid w:val="00A13BA4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598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389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12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2E2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117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3F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34FD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2732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755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0DD9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3E9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27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3F7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25D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0"/>
    <w:rsid w:val="009E608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9E6088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Iauiue">
    <w:name w:val="Iau.iue"/>
    <w:basedOn w:val="Default"/>
    <w:next w:val="Default"/>
    <w:rsid w:val="002F3B13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Mydiss12">
    <w:name w:val="My_diss_12"/>
    <w:basedOn w:val="a"/>
    <w:autoRedefine/>
    <w:rsid w:val="00967055"/>
    <w:pPr>
      <w:numPr>
        <w:numId w:val="40"/>
      </w:numPr>
      <w:spacing w:line="360" w:lineRule="auto"/>
      <w:jc w:val="both"/>
    </w:pPr>
  </w:style>
  <w:style w:type="paragraph" w:customStyle="1" w:styleId="a9">
    <w:name w:val="Знак Знак Знак Знак Знак Знак Знак Знак Знак Знак"/>
    <w:basedOn w:val="a"/>
    <w:rsid w:val="001D55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D55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5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047F9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basedOn w:val="a0"/>
    <w:uiPriority w:val="99"/>
    <w:rsid w:val="00A3759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0"/>
    <w:rsid w:val="009E608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9E6088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Iauiue">
    <w:name w:val="Iau.iue"/>
    <w:basedOn w:val="Default"/>
    <w:next w:val="Default"/>
    <w:rsid w:val="002F3B13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Mydiss12">
    <w:name w:val="My_diss_12"/>
    <w:basedOn w:val="a"/>
    <w:autoRedefine/>
    <w:rsid w:val="00967055"/>
    <w:pPr>
      <w:numPr>
        <w:numId w:val="40"/>
      </w:numPr>
      <w:spacing w:line="360" w:lineRule="auto"/>
      <w:jc w:val="both"/>
    </w:pPr>
  </w:style>
  <w:style w:type="paragraph" w:customStyle="1" w:styleId="a9">
    <w:name w:val="Знак Знак Знак Знак Знак Знак Знак Знак Знак Знак"/>
    <w:basedOn w:val="a"/>
    <w:rsid w:val="001D55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D55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5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047F9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basedOn w:val="a0"/>
    <w:uiPriority w:val="99"/>
    <w:rsid w:val="00A3759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BED2-50D9-4F52-87A6-1A63A034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7D1C14DA.dotm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С.В. Ермаков</cp:lastModifiedBy>
  <cp:revision>3</cp:revision>
  <dcterms:created xsi:type="dcterms:W3CDTF">2015-09-18T16:35:00Z</dcterms:created>
  <dcterms:modified xsi:type="dcterms:W3CDTF">2022-05-14T10:36:00Z</dcterms:modified>
</cp:coreProperties>
</file>